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207" w14:textId="77777777" w:rsidR="00195BCC" w:rsidRDefault="00195BCC" w:rsidP="00195BCC">
      <w:pPr>
        <w:jc w:val="center"/>
        <w:rPr>
          <w:rFonts w:ascii="Cambria" w:hAnsi="Cambria"/>
          <w:b/>
          <w:bCs/>
          <w:u w:val="single"/>
        </w:rPr>
      </w:pPr>
    </w:p>
    <w:p w14:paraId="3B93D1FE" w14:textId="4A5E1E3E" w:rsidR="00195BCC" w:rsidRDefault="00195BCC" w:rsidP="00195BCC">
      <w:pPr>
        <w:jc w:val="center"/>
        <w:rPr>
          <w:rFonts w:ascii="Cambria" w:hAnsi="Cambria"/>
          <w:b/>
          <w:bCs/>
          <w:u w:val="single"/>
        </w:rPr>
      </w:pPr>
      <w:r w:rsidRPr="00F813D5">
        <w:rPr>
          <w:rFonts w:ascii="Cambria" w:hAnsi="Cambria"/>
          <w:b/>
          <w:bCs/>
          <w:u w:val="single"/>
        </w:rPr>
        <w:t>ŽÁDOST O</w:t>
      </w:r>
      <w:r>
        <w:rPr>
          <w:rFonts w:ascii="Cambria" w:hAnsi="Cambria"/>
          <w:b/>
          <w:bCs/>
          <w:u w:val="single"/>
        </w:rPr>
        <w:t xml:space="preserve"> VRÁCENÍ PŘEPLATKU MÍSTNÍHO POPLATKU Z</w:t>
      </w:r>
      <w:r w:rsidR="00CC7287">
        <w:rPr>
          <w:rFonts w:ascii="Cambria" w:hAnsi="Cambria"/>
          <w:b/>
          <w:bCs/>
          <w:u w:val="single"/>
        </w:rPr>
        <w:t>E</w:t>
      </w:r>
      <w:r>
        <w:rPr>
          <w:rFonts w:ascii="Cambria" w:hAnsi="Cambria"/>
          <w:b/>
          <w:bCs/>
          <w:u w:val="single"/>
        </w:rPr>
        <w:t xml:space="preserve"> ,,</w:t>
      </w:r>
      <w:r w:rsidR="00CC7287">
        <w:rPr>
          <w:rFonts w:ascii="Cambria" w:hAnsi="Cambria"/>
          <w:b/>
          <w:bCs/>
          <w:u w:val="single"/>
        </w:rPr>
        <w:t>PS</w:t>
      </w:r>
      <w:r w:rsidR="000F20FF">
        <w:rPr>
          <w:rFonts w:ascii="Cambria" w:hAnsi="Cambria"/>
          <w:b/>
          <w:bCs/>
          <w:u w:val="single"/>
        </w:rPr>
        <w:t>Ů</w:t>
      </w:r>
      <w:r>
        <w:rPr>
          <w:rFonts w:ascii="Cambria" w:hAnsi="Cambria"/>
          <w:b/>
          <w:bCs/>
          <w:u w:val="single"/>
        </w:rPr>
        <w:t>“</w:t>
      </w:r>
    </w:p>
    <w:p w14:paraId="30EBC2E2" w14:textId="16846A02" w:rsidR="00195BCC" w:rsidRDefault="00195BCC" w:rsidP="00195BCC">
      <w:pPr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="00C81064">
        <w:rPr>
          <w:rFonts w:ascii="Cambria" w:hAnsi="Cambria"/>
        </w:rPr>
        <w:t>O</w:t>
      </w:r>
      <w:r w:rsidR="00CC7287">
        <w:rPr>
          <w:rFonts w:ascii="Cambria" w:hAnsi="Cambria"/>
        </w:rPr>
        <w:t>becně závazná vyhláška</w:t>
      </w:r>
      <w:r>
        <w:rPr>
          <w:rFonts w:ascii="Cambria" w:hAnsi="Cambria"/>
        </w:rPr>
        <w:t xml:space="preserve"> města Jistebnice</w:t>
      </w:r>
      <w:r w:rsidR="00CC7287">
        <w:rPr>
          <w:rFonts w:ascii="Cambria" w:hAnsi="Cambria"/>
        </w:rPr>
        <w:t xml:space="preserve"> č.</w:t>
      </w:r>
      <w:r w:rsidR="00243150">
        <w:rPr>
          <w:rFonts w:ascii="Cambria" w:hAnsi="Cambria"/>
        </w:rPr>
        <w:t xml:space="preserve"> </w:t>
      </w:r>
      <w:r w:rsidR="00CC7287">
        <w:rPr>
          <w:rFonts w:ascii="Cambria" w:hAnsi="Cambria"/>
        </w:rPr>
        <w:t>2/2020 o místním poplatku ze psů</w:t>
      </w:r>
      <w:r>
        <w:rPr>
          <w:rFonts w:ascii="Cambria" w:hAnsi="Cambria"/>
        </w:rPr>
        <w:t>)</w:t>
      </w:r>
    </w:p>
    <w:p w14:paraId="5FA02820" w14:textId="77777777" w:rsidR="00195BCC" w:rsidRDefault="00195BCC" w:rsidP="00195BCC">
      <w:pPr>
        <w:rPr>
          <w:rFonts w:ascii="Cambria" w:hAnsi="Cambria"/>
        </w:rPr>
      </w:pPr>
    </w:p>
    <w:p w14:paraId="3827F4CF" w14:textId="77777777" w:rsidR="003665B3" w:rsidRDefault="003665B3" w:rsidP="00195BCC">
      <w:pPr>
        <w:rPr>
          <w:rFonts w:ascii="Cambria" w:hAnsi="Cambria"/>
        </w:rPr>
      </w:pPr>
    </w:p>
    <w:p w14:paraId="1E302D2B" w14:textId="7B212501" w:rsidR="00195BCC" w:rsidRDefault="00195BCC" w:rsidP="00195B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A. ŽADATEL</w:t>
      </w:r>
      <w:r w:rsidR="00243150">
        <w:rPr>
          <w:rFonts w:ascii="Cambria" w:hAnsi="Cambria"/>
          <w:b/>
          <w:bCs/>
        </w:rPr>
        <w:t>:</w:t>
      </w:r>
    </w:p>
    <w:p w14:paraId="5649186C" w14:textId="77777777" w:rsidR="00B819EE" w:rsidRDefault="00B819EE" w:rsidP="00195BCC">
      <w:pPr>
        <w:rPr>
          <w:rFonts w:ascii="Cambria" w:hAnsi="Cambria"/>
        </w:rPr>
      </w:pPr>
    </w:p>
    <w:p w14:paraId="3941806C" w14:textId="5A7C9AFA" w:rsidR="00195BCC" w:rsidRPr="00495D49" w:rsidRDefault="00195BCC" w:rsidP="00195BCC">
      <w:pPr>
        <w:rPr>
          <w:rFonts w:ascii="Cambria" w:hAnsi="Cambria"/>
        </w:rPr>
      </w:pPr>
      <w:r w:rsidRPr="00495D49">
        <w:rPr>
          <w:rFonts w:ascii="Cambria" w:hAnsi="Cambria"/>
        </w:rPr>
        <w:t>Jméno a příjmení: …………………………</w:t>
      </w:r>
      <w:r w:rsidR="00C81064">
        <w:rPr>
          <w:rFonts w:ascii="Cambria" w:hAnsi="Cambria"/>
        </w:rPr>
        <w:t>……….</w:t>
      </w:r>
      <w:r w:rsidRPr="00495D49">
        <w:rPr>
          <w:rFonts w:ascii="Cambria" w:hAnsi="Cambria"/>
        </w:rPr>
        <w:t>…………</w:t>
      </w:r>
      <w:r>
        <w:rPr>
          <w:rFonts w:ascii="Cambria" w:hAnsi="Cambria"/>
        </w:rPr>
        <w:t>……….</w:t>
      </w:r>
      <w:r w:rsidRPr="00495D49">
        <w:rPr>
          <w:rFonts w:ascii="Cambria" w:hAnsi="Cambria"/>
        </w:rPr>
        <w:t xml:space="preserve"> Rodné číslo: …………</w:t>
      </w:r>
      <w:r w:rsidR="00C81064">
        <w:rPr>
          <w:rFonts w:ascii="Cambria" w:hAnsi="Cambria"/>
        </w:rPr>
        <w:t>……..</w:t>
      </w:r>
      <w:r w:rsidRPr="00495D49">
        <w:rPr>
          <w:rFonts w:ascii="Cambria" w:hAnsi="Cambria"/>
        </w:rPr>
        <w:t>……………</w:t>
      </w:r>
    </w:p>
    <w:p w14:paraId="20E872BF" w14:textId="77777777" w:rsidR="00195BCC" w:rsidRDefault="00195BCC" w:rsidP="00195BCC">
      <w:pPr>
        <w:rPr>
          <w:rFonts w:ascii="Cambria" w:hAnsi="Cambria"/>
          <w:b/>
          <w:bCs/>
        </w:rPr>
      </w:pPr>
    </w:p>
    <w:p w14:paraId="1086D61E" w14:textId="77777777" w:rsidR="00195BCC" w:rsidRDefault="00195BCC" w:rsidP="00195BCC">
      <w:pPr>
        <w:rPr>
          <w:rFonts w:ascii="Cambria" w:hAnsi="Cambria"/>
        </w:rPr>
      </w:pPr>
      <w:r w:rsidRPr="00495D49">
        <w:rPr>
          <w:rFonts w:ascii="Cambria" w:hAnsi="Cambria"/>
        </w:rPr>
        <w:t>Adresa trvalého pobytu: 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14:paraId="1FD0F060" w14:textId="77777777" w:rsidR="00195BCC" w:rsidRDefault="00195BCC" w:rsidP="00195BCC">
      <w:pPr>
        <w:rPr>
          <w:rFonts w:ascii="Cambria" w:hAnsi="Cambria"/>
        </w:rPr>
      </w:pPr>
    </w:p>
    <w:p w14:paraId="2DA2648C" w14:textId="77777777" w:rsidR="00195BCC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Telefon: ……………………………………………… E-mail: …………………………………………………………..</w:t>
      </w:r>
    </w:p>
    <w:p w14:paraId="49F82840" w14:textId="77777777" w:rsidR="00195BCC" w:rsidRDefault="00195BCC" w:rsidP="00195BCC">
      <w:pPr>
        <w:rPr>
          <w:rFonts w:ascii="Cambria" w:hAnsi="Cambria"/>
        </w:rPr>
      </w:pPr>
    </w:p>
    <w:p w14:paraId="502CED79" w14:textId="79524F18" w:rsidR="00195BCC" w:rsidRPr="00495D49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Variabilní symbol</w:t>
      </w:r>
      <w:r w:rsidR="00C81064">
        <w:rPr>
          <w:rFonts w:ascii="Cambria" w:hAnsi="Cambria"/>
        </w:rPr>
        <w:t>:</w:t>
      </w:r>
      <w:r>
        <w:rPr>
          <w:rFonts w:ascii="Cambria" w:hAnsi="Cambria"/>
        </w:rPr>
        <w:t xml:space="preserve">            </w:t>
      </w:r>
    </w:p>
    <w:tbl>
      <w:tblPr>
        <w:tblStyle w:val="Mkatabulky"/>
        <w:tblW w:w="5670" w:type="dxa"/>
        <w:tblInd w:w="311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5BCC" w14:paraId="37618338" w14:textId="77777777" w:rsidTr="0095671D">
        <w:trPr>
          <w:trHeight w:val="489"/>
        </w:trPr>
        <w:tc>
          <w:tcPr>
            <w:tcW w:w="567" w:type="dxa"/>
          </w:tcPr>
          <w:p w14:paraId="669F2D12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390FDE2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C68819E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0418549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6CA2F0CC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41FCB38D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681109A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0669864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AF13A3A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3538D54" w14:textId="77777777" w:rsidR="00195BCC" w:rsidRDefault="00195BCC" w:rsidP="0095671D">
            <w:pPr>
              <w:rPr>
                <w:rFonts w:ascii="Cambria" w:hAnsi="Cambria"/>
              </w:rPr>
            </w:pPr>
          </w:p>
        </w:tc>
      </w:tr>
    </w:tbl>
    <w:p w14:paraId="32F3BB90" w14:textId="77777777" w:rsidR="00195BCC" w:rsidRPr="00495D49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(vyplní správce poplatku)</w:t>
      </w:r>
    </w:p>
    <w:p w14:paraId="4B6F40FA" w14:textId="77777777" w:rsidR="00195BCC" w:rsidRDefault="00195BCC" w:rsidP="00195BCC">
      <w:pPr>
        <w:rPr>
          <w:rFonts w:ascii="Cambria" w:hAnsi="Cambria"/>
          <w:b/>
          <w:bCs/>
        </w:rPr>
      </w:pPr>
    </w:p>
    <w:p w14:paraId="1F530B8A" w14:textId="77777777" w:rsidR="003665B3" w:rsidRDefault="003665B3" w:rsidP="00195BCC">
      <w:pPr>
        <w:rPr>
          <w:rFonts w:ascii="Cambria" w:hAnsi="Cambria"/>
          <w:b/>
          <w:bCs/>
        </w:rPr>
      </w:pPr>
    </w:p>
    <w:p w14:paraId="56E87901" w14:textId="77777777" w:rsidR="00C81064" w:rsidRDefault="00C81064" w:rsidP="00195BCC">
      <w:pPr>
        <w:rPr>
          <w:rFonts w:ascii="Cambria" w:hAnsi="Cambria"/>
          <w:b/>
          <w:bCs/>
        </w:rPr>
      </w:pPr>
    </w:p>
    <w:p w14:paraId="061CA378" w14:textId="6FE7812A" w:rsidR="00195BCC" w:rsidRDefault="00195BCC" w:rsidP="00195B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B. SPOLEČNÝ ZÁSTUPCE (osoba, která odvádí poplatek např. za domácnost):</w:t>
      </w:r>
    </w:p>
    <w:p w14:paraId="13B7F49C" w14:textId="77777777" w:rsidR="00195BCC" w:rsidRDefault="00195BCC" w:rsidP="00195BCC">
      <w:pPr>
        <w:rPr>
          <w:rFonts w:ascii="Cambria" w:hAnsi="Cambria"/>
          <w:b/>
          <w:bCs/>
        </w:rPr>
      </w:pPr>
    </w:p>
    <w:p w14:paraId="132FB920" w14:textId="77777777" w:rsidR="00195BCC" w:rsidRPr="0080763A" w:rsidRDefault="00195BCC" w:rsidP="00195BCC">
      <w:pPr>
        <w:rPr>
          <w:rFonts w:ascii="Cambria" w:hAnsi="Cambria"/>
        </w:rPr>
      </w:pPr>
      <w:r w:rsidRPr="0080763A">
        <w:rPr>
          <w:rFonts w:ascii="Cambria" w:hAnsi="Cambria"/>
        </w:rPr>
        <w:t>Jméno a příjmení:</w:t>
      </w:r>
      <w:r>
        <w:rPr>
          <w:rFonts w:ascii="Cambria" w:hAnsi="Cambria"/>
        </w:rPr>
        <w:t xml:space="preserve"> …………………………………………………………  Rodné číslo: …………………………</w:t>
      </w:r>
    </w:p>
    <w:p w14:paraId="28DDB9CC" w14:textId="77777777" w:rsidR="00195BCC" w:rsidRDefault="00195BCC" w:rsidP="00195BCC">
      <w:pPr>
        <w:rPr>
          <w:rFonts w:ascii="Cambria" w:hAnsi="Cambria"/>
          <w:b/>
          <w:bCs/>
        </w:rPr>
      </w:pPr>
    </w:p>
    <w:p w14:paraId="5D2D9149" w14:textId="77777777" w:rsidR="00195BCC" w:rsidRPr="00495D49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 xml:space="preserve">Variabilní symbol            </w:t>
      </w:r>
    </w:p>
    <w:tbl>
      <w:tblPr>
        <w:tblStyle w:val="Mkatabulky"/>
        <w:tblW w:w="5670" w:type="dxa"/>
        <w:tblInd w:w="311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5BCC" w14:paraId="3517F917" w14:textId="77777777" w:rsidTr="0095671D">
        <w:trPr>
          <w:trHeight w:val="489"/>
        </w:trPr>
        <w:tc>
          <w:tcPr>
            <w:tcW w:w="567" w:type="dxa"/>
          </w:tcPr>
          <w:p w14:paraId="382B96FB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B4BDF84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8CABDF8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4E6A60B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F7CAA65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CA1B997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3359819D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BCE40E0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29B86E1" w14:textId="77777777" w:rsidR="00195BCC" w:rsidRDefault="00195BCC" w:rsidP="0095671D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3920D61" w14:textId="77777777" w:rsidR="00195BCC" w:rsidRDefault="00195BCC" w:rsidP="0095671D">
            <w:pPr>
              <w:rPr>
                <w:rFonts w:ascii="Cambria" w:hAnsi="Cambria"/>
              </w:rPr>
            </w:pPr>
          </w:p>
        </w:tc>
      </w:tr>
    </w:tbl>
    <w:p w14:paraId="73BBB055" w14:textId="77777777" w:rsidR="00195BCC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(vyplní správce poplatku)</w:t>
      </w:r>
    </w:p>
    <w:p w14:paraId="0268A9F0" w14:textId="77777777" w:rsidR="00195BCC" w:rsidRDefault="00195BCC" w:rsidP="00195BCC">
      <w:pPr>
        <w:rPr>
          <w:rFonts w:ascii="Cambria" w:hAnsi="Cambria"/>
        </w:rPr>
      </w:pPr>
    </w:p>
    <w:p w14:paraId="026D14C6" w14:textId="77777777" w:rsidR="00C81064" w:rsidRDefault="00C81064" w:rsidP="00195BCC">
      <w:pPr>
        <w:rPr>
          <w:rFonts w:ascii="Cambria" w:hAnsi="Cambria"/>
        </w:rPr>
      </w:pPr>
    </w:p>
    <w:p w14:paraId="0ADFA59A" w14:textId="77777777" w:rsidR="003665B3" w:rsidRDefault="003665B3" w:rsidP="00195BCC">
      <w:pPr>
        <w:rPr>
          <w:rFonts w:ascii="Cambria" w:hAnsi="Cambria"/>
          <w:b/>
          <w:bCs/>
        </w:rPr>
      </w:pPr>
    </w:p>
    <w:p w14:paraId="044C15D0" w14:textId="4FEE7A88" w:rsidR="00195BCC" w:rsidRDefault="00195BCC" w:rsidP="00195BCC">
      <w:pPr>
        <w:rPr>
          <w:rFonts w:ascii="Cambria" w:hAnsi="Cambria"/>
        </w:rPr>
      </w:pPr>
      <w:r w:rsidRPr="00865194">
        <w:rPr>
          <w:rFonts w:ascii="Cambria" w:hAnsi="Cambria"/>
          <w:b/>
          <w:bCs/>
        </w:rPr>
        <w:t>C. ŽÁDÁM O VRÁCENÍ ČÁSTKY</w:t>
      </w:r>
      <w:r>
        <w:rPr>
          <w:rFonts w:ascii="Cambria" w:hAnsi="Cambria"/>
        </w:rPr>
        <w:t xml:space="preserve"> ………………………… </w:t>
      </w:r>
      <w:r w:rsidRPr="00C81064">
        <w:rPr>
          <w:rFonts w:ascii="Cambria" w:hAnsi="Cambria"/>
          <w:b/>
          <w:bCs/>
        </w:rPr>
        <w:t>Kč</w:t>
      </w:r>
      <w:r>
        <w:rPr>
          <w:rFonts w:ascii="Cambria" w:hAnsi="Cambria"/>
        </w:rPr>
        <w:t xml:space="preserve">  </w:t>
      </w:r>
      <w:r w:rsidRPr="00865194">
        <w:rPr>
          <w:rFonts w:ascii="Cambria" w:hAnsi="Cambria"/>
          <w:b/>
          <w:bCs/>
        </w:rPr>
        <w:t>Z DŮVODU:</w:t>
      </w:r>
    </w:p>
    <w:p w14:paraId="75ED73D3" w14:textId="77777777" w:rsidR="00195BCC" w:rsidRDefault="00195BCC" w:rsidP="00195BCC">
      <w:pPr>
        <w:rPr>
          <w:rFonts w:ascii="Cambria" w:hAnsi="Cambria"/>
        </w:rPr>
      </w:pPr>
    </w:p>
    <w:p w14:paraId="31815D61" w14:textId="77777777" w:rsidR="00195BCC" w:rsidRDefault="00195BCC" w:rsidP="00195BCC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změny trvalého pobytu mimo obec Jistebnice</w:t>
      </w:r>
    </w:p>
    <w:p w14:paraId="4AE826FB" w14:textId="77777777" w:rsidR="00195BCC" w:rsidRDefault="00195BCC" w:rsidP="00195BCC">
      <w:pPr>
        <w:rPr>
          <w:rFonts w:ascii="Cambria" w:hAnsi="Cambria"/>
        </w:rPr>
      </w:pPr>
    </w:p>
    <w:p w14:paraId="472C55BB" w14:textId="77777777" w:rsidR="00195BCC" w:rsidRDefault="00195BCC" w:rsidP="00195BCC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jiného: ………………………………………………………………………………………………………………</w:t>
      </w:r>
    </w:p>
    <w:p w14:paraId="0AE1CC04" w14:textId="77777777" w:rsidR="00195BCC" w:rsidRDefault="00195BCC" w:rsidP="00195BCC">
      <w:pPr>
        <w:rPr>
          <w:rFonts w:ascii="Cambria" w:hAnsi="Cambria"/>
        </w:rPr>
      </w:pPr>
    </w:p>
    <w:p w14:paraId="135C6A35" w14:textId="77777777" w:rsidR="00195BCC" w:rsidRPr="00865194" w:rsidRDefault="00195BCC" w:rsidP="00195BCC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</w:t>
      </w:r>
    </w:p>
    <w:p w14:paraId="5B6321EF" w14:textId="77777777" w:rsidR="00195BCC" w:rsidRDefault="00195BCC" w:rsidP="00195BCC">
      <w:pPr>
        <w:rPr>
          <w:rFonts w:ascii="Cambria" w:hAnsi="Cambria"/>
        </w:rPr>
      </w:pPr>
    </w:p>
    <w:p w14:paraId="070764CF" w14:textId="77777777" w:rsidR="003665B3" w:rsidRDefault="003665B3" w:rsidP="00195BCC">
      <w:pPr>
        <w:rPr>
          <w:rFonts w:ascii="Cambria" w:hAnsi="Cambria"/>
          <w:b/>
          <w:bCs/>
        </w:rPr>
      </w:pPr>
    </w:p>
    <w:p w14:paraId="0519ADE3" w14:textId="40E0B187" w:rsidR="00195BCC" w:rsidRPr="00865194" w:rsidRDefault="00195BCC" w:rsidP="00195BCC">
      <w:pPr>
        <w:rPr>
          <w:rFonts w:ascii="Cambria" w:hAnsi="Cambria"/>
          <w:b/>
          <w:bCs/>
        </w:rPr>
      </w:pPr>
      <w:r w:rsidRPr="00865194">
        <w:rPr>
          <w:rFonts w:ascii="Cambria" w:hAnsi="Cambria"/>
          <w:b/>
          <w:bCs/>
        </w:rPr>
        <w:t>D. PŘILOŽENÉ DOKLADY:</w:t>
      </w:r>
      <w:r>
        <w:rPr>
          <w:rFonts w:ascii="Cambria" w:hAnsi="Cambria"/>
          <w:b/>
          <w:bCs/>
        </w:rPr>
        <w:t xml:space="preserve"> ………………………………………………………………………………………..</w:t>
      </w:r>
    </w:p>
    <w:p w14:paraId="45308BB2" w14:textId="77777777" w:rsidR="00195BCC" w:rsidRDefault="00195BCC" w:rsidP="00195BCC">
      <w:pPr>
        <w:rPr>
          <w:rFonts w:ascii="Cambria" w:hAnsi="Cambria"/>
        </w:rPr>
      </w:pPr>
    </w:p>
    <w:p w14:paraId="726C0846" w14:textId="77777777" w:rsidR="00195BCC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358652C0" w14:textId="77777777" w:rsidR="00195BCC" w:rsidRDefault="00195BCC" w:rsidP="00195BCC">
      <w:pPr>
        <w:rPr>
          <w:rFonts w:ascii="Cambria" w:hAnsi="Cambria"/>
        </w:rPr>
      </w:pPr>
    </w:p>
    <w:p w14:paraId="5B2E3B7B" w14:textId="77777777" w:rsidR="00195BCC" w:rsidRDefault="00195BCC" w:rsidP="00195BCC">
      <w:pPr>
        <w:rPr>
          <w:rFonts w:ascii="Cambria" w:hAnsi="Cambria"/>
          <w:b/>
          <w:bCs/>
        </w:rPr>
      </w:pPr>
    </w:p>
    <w:p w14:paraId="28F57846" w14:textId="77777777" w:rsidR="003665B3" w:rsidRDefault="003665B3" w:rsidP="00195BCC">
      <w:pPr>
        <w:rPr>
          <w:rFonts w:ascii="Cambria" w:hAnsi="Cambria"/>
          <w:b/>
          <w:bCs/>
        </w:rPr>
      </w:pPr>
    </w:p>
    <w:p w14:paraId="52EEC5D3" w14:textId="77777777" w:rsidR="003665B3" w:rsidRDefault="003665B3" w:rsidP="00195BCC">
      <w:pPr>
        <w:rPr>
          <w:rFonts w:ascii="Cambria" w:hAnsi="Cambria"/>
          <w:b/>
          <w:bCs/>
        </w:rPr>
      </w:pPr>
    </w:p>
    <w:p w14:paraId="761D6021" w14:textId="77777777" w:rsidR="003665B3" w:rsidRDefault="003665B3" w:rsidP="00195BCC">
      <w:pPr>
        <w:rPr>
          <w:rFonts w:ascii="Cambria" w:hAnsi="Cambria"/>
          <w:b/>
          <w:bCs/>
        </w:rPr>
      </w:pPr>
    </w:p>
    <w:p w14:paraId="2644C142" w14:textId="77777777" w:rsidR="003665B3" w:rsidRDefault="003665B3" w:rsidP="00195BCC">
      <w:pPr>
        <w:rPr>
          <w:rFonts w:ascii="Cambria" w:hAnsi="Cambria"/>
          <w:b/>
          <w:bCs/>
        </w:rPr>
      </w:pPr>
    </w:p>
    <w:p w14:paraId="1D68D2F5" w14:textId="77777777" w:rsidR="003665B3" w:rsidRDefault="003665B3" w:rsidP="00195BCC">
      <w:pPr>
        <w:rPr>
          <w:rFonts w:ascii="Cambria" w:hAnsi="Cambria"/>
          <w:b/>
          <w:bCs/>
        </w:rPr>
      </w:pPr>
    </w:p>
    <w:p w14:paraId="17104A02" w14:textId="77777777" w:rsidR="003665B3" w:rsidRDefault="003665B3" w:rsidP="00195BCC">
      <w:pPr>
        <w:rPr>
          <w:rFonts w:ascii="Cambria" w:hAnsi="Cambria"/>
          <w:b/>
          <w:bCs/>
        </w:rPr>
      </w:pPr>
    </w:p>
    <w:p w14:paraId="17ACBC05" w14:textId="2BDED7C6" w:rsidR="00195BCC" w:rsidRDefault="003665B3" w:rsidP="00195B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</w:t>
      </w:r>
      <w:r w:rsidR="00195BCC">
        <w:rPr>
          <w:rFonts w:ascii="Cambria" w:hAnsi="Cambria"/>
          <w:b/>
          <w:bCs/>
        </w:rPr>
        <w:t>. PŘEPLATEK CHCI ZASLAT:</w:t>
      </w:r>
    </w:p>
    <w:p w14:paraId="58B5D997" w14:textId="77777777" w:rsidR="00195BCC" w:rsidRDefault="00195BCC" w:rsidP="00195BCC">
      <w:pPr>
        <w:rPr>
          <w:rFonts w:ascii="Cambria" w:hAnsi="Cambria"/>
          <w:b/>
          <w:bCs/>
        </w:rPr>
      </w:pPr>
    </w:p>
    <w:p w14:paraId="53696486" w14:textId="77777777" w:rsidR="00195BCC" w:rsidRDefault="00195BCC" w:rsidP="00195BCC">
      <w:pPr>
        <w:pStyle w:val="Odstavecseseznamem"/>
        <w:numPr>
          <w:ilvl w:val="0"/>
          <w:numId w:val="4"/>
        </w:numPr>
        <w:rPr>
          <w:rFonts w:ascii="Cambria" w:hAnsi="Cambria"/>
        </w:rPr>
      </w:pPr>
      <w:r w:rsidRPr="00806FAE">
        <w:rPr>
          <w:rFonts w:ascii="Cambria" w:hAnsi="Cambria"/>
        </w:rPr>
        <w:t>na účet č. …………………………………. /…………………………</w:t>
      </w:r>
    </w:p>
    <w:p w14:paraId="0D424D63" w14:textId="77777777" w:rsidR="00195BCC" w:rsidRDefault="00195BCC" w:rsidP="00195BCC">
      <w:pPr>
        <w:rPr>
          <w:rFonts w:ascii="Cambria" w:hAnsi="Cambria"/>
        </w:rPr>
      </w:pPr>
    </w:p>
    <w:p w14:paraId="439F873C" w14:textId="77777777" w:rsidR="00195BCC" w:rsidRDefault="00195BCC" w:rsidP="00195BCC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v hotovosti …………………………………………………………….</w:t>
      </w:r>
    </w:p>
    <w:p w14:paraId="5A13F272" w14:textId="77777777" w:rsidR="00195BCC" w:rsidRDefault="00195BCC" w:rsidP="00195BCC">
      <w:pPr>
        <w:rPr>
          <w:rFonts w:ascii="Cambria" w:hAnsi="Cambria"/>
        </w:rPr>
      </w:pPr>
    </w:p>
    <w:p w14:paraId="4A48DD99" w14:textId="77777777" w:rsidR="00195BCC" w:rsidRDefault="00195BCC" w:rsidP="00195BCC">
      <w:pPr>
        <w:rPr>
          <w:rFonts w:ascii="Cambria" w:hAnsi="Cambria"/>
        </w:rPr>
      </w:pPr>
    </w:p>
    <w:p w14:paraId="686A1CC8" w14:textId="7D5838B8" w:rsidR="00195BCC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Rozhodnutí o přeplatku v případě kladného vyřízení nežádám</w:t>
      </w:r>
      <w:r w:rsidR="005C3034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49DF1B91" w14:textId="77777777" w:rsidR="00195BCC" w:rsidRDefault="00195BCC" w:rsidP="00195BCC">
      <w:pPr>
        <w:rPr>
          <w:rFonts w:ascii="Cambria" w:hAnsi="Cambria"/>
        </w:rPr>
      </w:pPr>
    </w:p>
    <w:p w14:paraId="0F316DA2" w14:textId="77777777" w:rsidR="00195BCC" w:rsidRDefault="00195BCC" w:rsidP="00195BCC">
      <w:pPr>
        <w:rPr>
          <w:rFonts w:ascii="Cambria" w:hAnsi="Cambria"/>
        </w:rPr>
      </w:pPr>
    </w:p>
    <w:p w14:paraId="76479F2A" w14:textId="77777777" w:rsidR="00195BCC" w:rsidRDefault="00195BCC" w:rsidP="00195BCC">
      <w:pPr>
        <w:rPr>
          <w:rFonts w:ascii="Cambria" w:hAnsi="Cambria"/>
        </w:rPr>
      </w:pPr>
    </w:p>
    <w:p w14:paraId="0C3C630F" w14:textId="77777777" w:rsidR="003665B3" w:rsidRDefault="003665B3" w:rsidP="00195BCC">
      <w:pPr>
        <w:rPr>
          <w:rFonts w:ascii="Cambria" w:hAnsi="Cambria"/>
        </w:rPr>
      </w:pPr>
    </w:p>
    <w:p w14:paraId="34B1FAC1" w14:textId="77777777" w:rsidR="00195BCC" w:rsidRPr="00806FAE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Podpis žadatele: …………………………………….                                         dne: ……………………………..</w:t>
      </w:r>
    </w:p>
    <w:p w14:paraId="2AED988E" w14:textId="77777777" w:rsidR="00195BCC" w:rsidRDefault="00195BCC" w:rsidP="00195BCC">
      <w:pPr>
        <w:rPr>
          <w:rFonts w:ascii="Cambria" w:hAnsi="Cambria"/>
          <w:b/>
          <w:bCs/>
        </w:rPr>
      </w:pPr>
    </w:p>
    <w:p w14:paraId="78023C46" w14:textId="77777777" w:rsidR="00195BCC" w:rsidRDefault="00195BCC" w:rsidP="00195BCC">
      <w:pPr>
        <w:pBdr>
          <w:bottom w:val="single" w:sz="6" w:space="1" w:color="auto"/>
        </w:pBdr>
        <w:rPr>
          <w:rFonts w:ascii="Cambria" w:hAnsi="Cambria"/>
          <w:b/>
          <w:bCs/>
        </w:rPr>
      </w:pPr>
    </w:p>
    <w:p w14:paraId="357DF599" w14:textId="77777777" w:rsidR="003665B3" w:rsidRDefault="003665B3" w:rsidP="00195BCC">
      <w:pPr>
        <w:pBdr>
          <w:bottom w:val="single" w:sz="6" w:space="1" w:color="auto"/>
        </w:pBdr>
        <w:rPr>
          <w:rFonts w:ascii="Cambria" w:hAnsi="Cambria"/>
          <w:b/>
          <w:bCs/>
        </w:rPr>
      </w:pPr>
    </w:p>
    <w:p w14:paraId="0DA67D58" w14:textId="77777777" w:rsidR="003665B3" w:rsidRDefault="003665B3" w:rsidP="00195BCC">
      <w:pPr>
        <w:pBdr>
          <w:bottom w:val="single" w:sz="6" w:space="1" w:color="auto"/>
        </w:pBdr>
        <w:rPr>
          <w:rFonts w:ascii="Cambria" w:hAnsi="Cambria"/>
          <w:b/>
          <w:bCs/>
        </w:rPr>
      </w:pPr>
    </w:p>
    <w:p w14:paraId="2FFF05AC" w14:textId="77777777" w:rsidR="003665B3" w:rsidRDefault="003665B3" w:rsidP="00195BCC">
      <w:pPr>
        <w:pBdr>
          <w:bottom w:val="single" w:sz="6" w:space="1" w:color="auto"/>
        </w:pBdr>
        <w:rPr>
          <w:rFonts w:ascii="Cambria" w:hAnsi="Cambria"/>
          <w:b/>
          <w:bCs/>
        </w:rPr>
      </w:pPr>
    </w:p>
    <w:p w14:paraId="08CF4E95" w14:textId="77777777" w:rsidR="00195BCC" w:rsidRDefault="00195BCC" w:rsidP="00195B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14:paraId="14065511" w14:textId="77777777" w:rsidR="00195BCC" w:rsidRDefault="00195BCC" w:rsidP="00195BCC">
      <w:pPr>
        <w:rPr>
          <w:rFonts w:ascii="Cambria" w:hAnsi="Cambria"/>
          <w:b/>
          <w:bCs/>
        </w:rPr>
      </w:pPr>
    </w:p>
    <w:p w14:paraId="51FA23B9" w14:textId="0023CC29" w:rsidR="00195BCC" w:rsidRPr="00865194" w:rsidRDefault="00195BCC" w:rsidP="00195BCC">
      <w:pPr>
        <w:rPr>
          <w:rFonts w:ascii="Cambria" w:hAnsi="Cambria"/>
        </w:rPr>
      </w:pPr>
      <w:r w:rsidRPr="00865194">
        <w:rPr>
          <w:rFonts w:ascii="Cambria" w:hAnsi="Cambria"/>
        </w:rPr>
        <w:t>Žádost přija</w:t>
      </w:r>
      <w:r>
        <w:rPr>
          <w:rFonts w:ascii="Cambria" w:hAnsi="Cambria"/>
        </w:rPr>
        <w:t>l</w:t>
      </w:r>
      <w:r w:rsidR="003611AE">
        <w:rPr>
          <w:rFonts w:ascii="Cambria" w:hAnsi="Cambria"/>
        </w:rPr>
        <w:t>(</w:t>
      </w:r>
      <w:r w:rsidRPr="00865194">
        <w:rPr>
          <w:rFonts w:ascii="Cambria" w:hAnsi="Cambria"/>
        </w:rPr>
        <w:t>a</w:t>
      </w:r>
      <w:r w:rsidR="003611AE">
        <w:rPr>
          <w:rFonts w:ascii="Cambria" w:hAnsi="Cambria"/>
        </w:rPr>
        <w:t>)</w:t>
      </w:r>
      <w:r w:rsidRPr="00865194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……………………………………….                       </w:t>
      </w:r>
      <w:r w:rsidRPr="00865194">
        <w:rPr>
          <w:rFonts w:ascii="Cambria" w:hAnsi="Cambria"/>
        </w:rPr>
        <w:t xml:space="preserve">                dne: …………………………</w:t>
      </w:r>
      <w:r>
        <w:rPr>
          <w:rFonts w:ascii="Cambria" w:hAnsi="Cambria"/>
        </w:rPr>
        <w:t>….</w:t>
      </w:r>
    </w:p>
    <w:p w14:paraId="0439530B" w14:textId="77777777" w:rsidR="00195BCC" w:rsidRPr="00865194" w:rsidRDefault="00195BCC" w:rsidP="00195BCC">
      <w:pPr>
        <w:rPr>
          <w:rFonts w:ascii="Cambria" w:hAnsi="Cambria"/>
        </w:rPr>
      </w:pPr>
    </w:p>
    <w:p w14:paraId="26337084" w14:textId="764C5D20" w:rsidR="00195BCC" w:rsidRPr="00865194" w:rsidRDefault="00195BCC" w:rsidP="00195BCC">
      <w:pPr>
        <w:rPr>
          <w:rFonts w:ascii="Cambria" w:hAnsi="Cambria"/>
        </w:rPr>
      </w:pPr>
      <w:r>
        <w:rPr>
          <w:rFonts w:ascii="Cambria" w:hAnsi="Cambria"/>
        </w:rPr>
        <w:t>Pod číslem jednacím: ……………………</w:t>
      </w:r>
      <w:r w:rsidR="0008598A">
        <w:rPr>
          <w:rFonts w:ascii="Cambria" w:hAnsi="Cambria"/>
        </w:rPr>
        <w:t>….</w:t>
      </w:r>
      <w:r>
        <w:rPr>
          <w:rFonts w:ascii="Cambria" w:hAnsi="Cambria"/>
        </w:rPr>
        <w:t>……….</w:t>
      </w:r>
    </w:p>
    <w:p w14:paraId="50CEA62A" w14:textId="77777777" w:rsidR="00195BCC" w:rsidRDefault="00195BCC" w:rsidP="00195BCC">
      <w:pPr>
        <w:rPr>
          <w:rFonts w:ascii="Cambria" w:hAnsi="Cambria"/>
          <w:b/>
          <w:bCs/>
        </w:rPr>
      </w:pPr>
    </w:p>
    <w:p w14:paraId="1A67D77E" w14:textId="77777777" w:rsidR="00306D11" w:rsidRDefault="00306D11" w:rsidP="00195BCC">
      <w:pPr>
        <w:rPr>
          <w:rFonts w:ascii="Cambria" w:hAnsi="Cambria"/>
          <w:b/>
          <w:bCs/>
        </w:rPr>
      </w:pPr>
    </w:p>
    <w:p w14:paraId="22C98AC7" w14:textId="77777777" w:rsidR="00195BCC" w:rsidRDefault="00195BCC" w:rsidP="00195BCC">
      <w:pPr>
        <w:rPr>
          <w:rFonts w:ascii="Cambria" w:hAnsi="Cambria"/>
          <w:b/>
          <w:bCs/>
        </w:rPr>
      </w:pPr>
    </w:p>
    <w:p w14:paraId="28DDAEE3" w14:textId="77777777" w:rsidR="00195BCC" w:rsidRDefault="00195BCC" w:rsidP="00195BCC">
      <w:pPr>
        <w:rPr>
          <w:rFonts w:ascii="Cambria" w:hAnsi="Cambria"/>
          <w:b/>
          <w:bCs/>
        </w:rPr>
      </w:pPr>
    </w:p>
    <w:p w14:paraId="5B8B15F3" w14:textId="77777777" w:rsidR="00195BCC" w:rsidRDefault="00195BCC" w:rsidP="00195BCC">
      <w:pPr>
        <w:rPr>
          <w:rFonts w:ascii="Cambria" w:hAnsi="Cambria"/>
          <w:b/>
          <w:bCs/>
        </w:rPr>
      </w:pPr>
    </w:p>
    <w:p w14:paraId="01D6032B" w14:textId="77777777" w:rsidR="00195BCC" w:rsidRDefault="00195BCC" w:rsidP="00195BCC">
      <w:pPr>
        <w:rPr>
          <w:rFonts w:ascii="Cambria" w:hAnsi="Cambria"/>
          <w:b/>
          <w:bCs/>
        </w:rPr>
      </w:pPr>
    </w:p>
    <w:p w14:paraId="0A442DB7" w14:textId="77777777" w:rsidR="00195BCC" w:rsidRDefault="00195BCC" w:rsidP="00195BCC">
      <w:pPr>
        <w:rPr>
          <w:rFonts w:ascii="Cambria" w:hAnsi="Cambria"/>
          <w:b/>
          <w:bCs/>
        </w:rPr>
      </w:pPr>
    </w:p>
    <w:p w14:paraId="749A7595" w14:textId="77777777" w:rsidR="00195BCC" w:rsidRDefault="00195BCC" w:rsidP="00195BCC">
      <w:pPr>
        <w:rPr>
          <w:rFonts w:ascii="Cambria" w:hAnsi="Cambria"/>
          <w:b/>
          <w:bCs/>
        </w:rPr>
      </w:pPr>
    </w:p>
    <w:p w14:paraId="649DDD7D" w14:textId="77777777" w:rsidR="00195BCC" w:rsidRDefault="00195BCC" w:rsidP="00195BCC">
      <w:pPr>
        <w:rPr>
          <w:rFonts w:ascii="Cambria" w:hAnsi="Cambria"/>
          <w:b/>
          <w:bCs/>
        </w:rPr>
      </w:pPr>
    </w:p>
    <w:p w14:paraId="1746E598" w14:textId="77777777" w:rsidR="00195BCC" w:rsidRDefault="00195BCC" w:rsidP="00195BCC">
      <w:pPr>
        <w:rPr>
          <w:rFonts w:ascii="Cambria" w:hAnsi="Cambria"/>
          <w:b/>
          <w:bCs/>
        </w:rPr>
      </w:pPr>
    </w:p>
    <w:p w14:paraId="15E2C240" w14:textId="77777777" w:rsidR="00195BCC" w:rsidRDefault="00195BCC" w:rsidP="00195BCC">
      <w:pPr>
        <w:rPr>
          <w:rFonts w:ascii="Cambria" w:hAnsi="Cambria"/>
          <w:b/>
          <w:bCs/>
        </w:rPr>
      </w:pPr>
    </w:p>
    <w:p w14:paraId="3742D669" w14:textId="77777777" w:rsidR="00195BCC" w:rsidRDefault="00195BCC" w:rsidP="00195BCC">
      <w:pPr>
        <w:rPr>
          <w:rFonts w:ascii="Cambria" w:hAnsi="Cambria"/>
          <w:b/>
          <w:bCs/>
        </w:rPr>
      </w:pPr>
    </w:p>
    <w:p w14:paraId="1A2846B9" w14:textId="77777777" w:rsidR="00195BCC" w:rsidRDefault="00195BCC" w:rsidP="00195BCC">
      <w:pPr>
        <w:rPr>
          <w:rFonts w:ascii="Cambria" w:hAnsi="Cambria"/>
          <w:b/>
          <w:bCs/>
        </w:rPr>
      </w:pPr>
    </w:p>
    <w:p w14:paraId="3D565B32" w14:textId="77777777" w:rsidR="00195BCC" w:rsidRPr="00865194" w:rsidRDefault="00195BCC" w:rsidP="00195BCC">
      <w:pPr>
        <w:rPr>
          <w:rFonts w:ascii="Cambria" w:hAnsi="Cambria"/>
          <w:sz w:val="32"/>
          <w:szCs w:val="32"/>
        </w:rPr>
      </w:pPr>
      <w:r w:rsidRPr="00865194">
        <w:rPr>
          <w:rFonts w:ascii="Cambria" w:hAnsi="Cambria"/>
          <w:sz w:val="32"/>
          <w:szCs w:val="32"/>
        </w:rPr>
        <w:t>Vyplněný formulář doručte osobně nebo poštou na adresu:</w:t>
      </w:r>
    </w:p>
    <w:p w14:paraId="34F562BC" w14:textId="77777777" w:rsidR="00195BCC" w:rsidRPr="00E747BF" w:rsidRDefault="00195BCC" w:rsidP="00195BCC">
      <w:pPr>
        <w:rPr>
          <w:rFonts w:ascii="Cambria" w:hAnsi="Cambria"/>
          <w:b/>
          <w:bCs/>
          <w:sz w:val="20"/>
          <w:szCs w:val="20"/>
        </w:rPr>
      </w:pPr>
      <w:r w:rsidRPr="00E747BF">
        <w:rPr>
          <w:rFonts w:ascii="Cambria" w:hAnsi="Cambria"/>
          <w:b/>
          <w:bCs/>
          <w:sz w:val="20"/>
          <w:szCs w:val="20"/>
        </w:rPr>
        <w:t>Městský úřad Jistebnice, Náměstí 1, 391 33 Jistebnice</w:t>
      </w:r>
    </w:p>
    <w:p w14:paraId="44D98A68" w14:textId="44E55F20" w:rsidR="00195BCC" w:rsidRPr="00884F34" w:rsidRDefault="00195BCC" w:rsidP="00195BCC">
      <w:pPr>
        <w:rPr>
          <w:rFonts w:ascii="Cambria" w:hAnsi="Cambria"/>
          <w:sz w:val="20"/>
          <w:szCs w:val="20"/>
        </w:rPr>
      </w:pPr>
      <w:r w:rsidRPr="00884F34">
        <w:rPr>
          <w:rFonts w:ascii="Cambria" w:hAnsi="Cambria"/>
          <w:sz w:val="20"/>
          <w:szCs w:val="20"/>
        </w:rPr>
        <w:t xml:space="preserve">Formulář v elektronické podobě zašlete na adresu: </w:t>
      </w:r>
      <w:hyperlink r:id="rId8" w:history="1">
        <w:r w:rsidRPr="00884F34">
          <w:rPr>
            <w:rStyle w:val="Hypertextovodkaz"/>
            <w:rFonts w:ascii="Cambria" w:hAnsi="Cambria"/>
            <w:sz w:val="20"/>
            <w:szCs w:val="20"/>
          </w:rPr>
          <w:t>obec@jistebnice.cz</w:t>
        </w:r>
      </w:hyperlink>
      <w:r w:rsidR="00EF0ED9">
        <w:rPr>
          <w:rStyle w:val="Hypertextovodkaz"/>
          <w:rFonts w:ascii="Cambria" w:hAnsi="Cambria"/>
          <w:sz w:val="20"/>
          <w:szCs w:val="20"/>
        </w:rPr>
        <w:t>.</w:t>
      </w:r>
      <w:r w:rsidRPr="00884F34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</w:t>
      </w:r>
      <w:r w:rsidRPr="00884F34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</w:t>
      </w:r>
    </w:p>
    <w:p w14:paraId="39B3C9A5" w14:textId="1C80F757" w:rsidR="00A96DE0" w:rsidRPr="00AC5419" w:rsidRDefault="00195BCC" w:rsidP="00306D11">
      <w:pPr>
        <w:rPr>
          <w:b/>
          <w:bCs/>
        </w:rPr>
      </w:pPr>
      <w:r w:rsidRPr="00884F34">
        <w:rPr>
          <w:rFonts w:ascii="Cambria" w:hAnsi="Cambria"/>
          <w:sz w:val="20"/>
          <w:szCs w:val="20"/>
        </w:rPr>
        <w:t>(nutné podepsat kvalifikovaným elektronickým podpisem nebo současně odeslat i v písemné podobě)</w:t>
      </w:r>
    </w:p>
    <w:sectPr w:rsidR="00A96DE0" w:rsidRPr="00AC5419" w:rsidSect="00BA0761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A54B" w14:textId="77777777" w:rsidR="00893DF3" w:rsidRDefault="00893DF3" w:rsidP="00B112C7">
      <w:r>
        <w:separator/>
      </w:r>
    </w:p>
  </w:endnote>
  <w:endnote w:type="continuationSeparator" w:id="0">
    <w:p w14:paraId="217FD202" w14:textId="77777777" w:rsidR="00893DF3" w:rsidRDefault="00893DF3" w:rsidP="00B1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CC44" w14:textId="77777777" w:rsidR="00893DF3" w:rsidRDefault="00893DF3" w:rsidP="00B112C7">
      <w:r>
        <w:separator/>
      </w:r>
    </w:p>
  </w:footnote>
  <w:footnote w:type="continuationSeparator" w:id="0">
    <w:p w14:paraId="2491A7F5" w14:textId="77777777" w:rsidR="00893DF3" w:rsidRDefault="00893DF3" w:rsidP="00B1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BA9C" w14:textId="77777777" w:rsidR="008B37AF" w:rsidRDefault="008B37AF" w:rsidP="00BA0761">
    <w:pPr>
      <w:pStyle w:val="Nadpis1"/>
      <w:numPr>
        <w:ilvl w:val="0"/>
        <w:numId w:val="0"/>
      </w:numPr>
    </w:pPr>
  </w:p>
  <w:p w14:paraId="3B69CE9C" w14:textId="77777777" w:rsidR="008B37AF" w:rsidRDefault="008B37AF" w:rsidP="008B37AF">
    <w:pPr>
      <w:pStyle w:val="Nadpis1"/>
      <w:numPr>
        <w:ilvl w:val="0"/>
        <w:numId w:val="0"/>
      </w:numPr>
      <w:tabs>
        <w:tab w:val="left" w:pos="5954"/>
      </w:tabs>
    </w:pPr>
  </w:p>
  <w:p w14:paraId="65281A06" w14:textId="0A90C9E4" w:rsidR="00BA0761" w:rsidRDefault="00AB5C2D" w:rsidP="008B37AF">
    <w:pPr>
      <w:pStyle w:val="Nadpis1"/>
      <w:numPr>
        <w:ilvl w:val="0"/>
        <w:numId w:val="0"/>
      </w:numPr>
      <w:tabs>
        <w:tab w:val="left" w:pos="6096"/>
      </w:tabs>
      <w:rPr>
        <w:b w:val="0"/>
        <w:bCs w:val="0"/>
      </w:rPr>
    </w:pPr>
    <w:r>
      <w:t>Mě</w:t>
    </w:r>
    <w:r w:rsidR="00D4386E">
      <w:t>s</w:t>
    </w:r>
    <w:r>
      <w:t>t</w:t>
    </w:r>
    <w:r w:rsidR="00D4386E">
      <w:t xml:space="preserve">ský úřad </w:t>
    </w:r>
    <w:r w:rsidR="003537A6">
      <w:t>Jistebnice</w:t>
    </w:r>
    <w:r w:rsidR="00B112C7" w:rsidRPr="00B112C7">
      <w:rPr>
        <w:b w:val="0"/>
        <w:bCs w:val="0"/>
      </w:rPr>
      <w:tab/>
    </w:r>
    <w:r w:rsidR="00BA0761" w:rsidRPr="00B112C7">
      <w:rPr>
        <w:b w:val="0"/>
        <w:bCs w:val="0"/>
      </w:rPr>
      <w:t>tel.: 381 273 301</w:t>
    </w:r>
  </w:p>
  <w:p w14:paraId="4E7B52D6" w14:textId="46B8CB2C" w:rsidR="00B112C7" w:rsidRPr="00BA0761" w:rsidRDefault="00BA0761" w:rsidP="008B37AF">
    <w:pPr>
      <w:pStyle w:val="Nadpis1"/>
      <w:numPr>
        <w:ilvl w:val="0"/>
        <w:numId w:val="0"/>
      </w:numPr>
      <w:tabs>
        <w:tab w:val="left" w:pos="6096"/>
      </w:tabs>
      <w:ind w:left="432" w:hanging="432"/>
      <w:rPr>
        <w:b w:val="0"/>
        <w:bCs w:val="0"/>
      </w:rPr>
    </w:pPr>
    <w:r w:rsidRPr="00BA0761">
      <w:rPr>
        <w:b w:val="0"/>
        <w:bCs w:val="0"/>
      </w:rPr>
      <w:t>Náměstí 1, 391 33 Jistebnice</w:t>
    </w:r>
    <w:r w:rsidRPr="00BA0761">
      <w:rPr>
        <w:b w:val="0"/>
        <w:bCs w:val="0"/>
      </w:rPr>
      <w:tab/>
      <w:t>e-ma</w:t>
    </w:r>
    <w:r w:rsidR="005C1460">
      <w:rPr>
        <w:b w:val="0"/>
        <w:bCs w:val="0"/>
      </w:rPr>
      <w:t>i</w:t>
    </w:r>
    <w:r w:rsidRPr="00BA0761">
      <w:rPr>
        <w:b w:val="0"/>
        <w:bCs w:val="0"/>
      </w:rPr>
      <w:t>l:</w:t>
    </w:r>
    <w:r w:rsidR="005C1460">
      <w:rPr>
        <w:b w:val="0"/>
        <w:bCs w:val="0"/>
      </w:rPr>
      <w:t xml:space="preserve"> </w:t>
    </w:r>
    <w:hyperlink r:id="rId1" w:history="1">
      <w:r w:rsidR="005C1460" w:rsidRPr="00193912">
        <w:rPr>
          <w:rStyle w:val="Hypertextovodkaz"/>
          <w:b w:val="0"/>
          <w:bCs w:val="0"/>
        </w:rPr>
        <w:t>obec@jistebnice.cz</w:t>
      </w:r>
    </w:hyperlink>
  </w:p>
  <w:p w14:paraId="6C25C2D7" w14:textId="5AD56EAA" w:rsidR="00BA0761" w:rsidRDefault="00BA0761" w:rsidP="008B37AF">
    <w:pPr>
      <w:tabs>
        <w:tab w:val="left" w:pos="6096"/>
      </w:tabs>
      <w:jc w:val="both"/>
    </w:pPr>
    <w:r>
      <w:t>IČO:</w:t>
    </w:r>
    <w:r w:rsidR="005C1460">
      <w:t xml:space="preserve"> </w:t>
    </w:r>
    <w:r>
      <w:t>00252425, DIČ:</w:t>
    </w:r>
    <w:r w:rsidR="005C1460">
      <w:t xml:space="preserve"> </w:t>
    </w:r>
    <w:r>
      <w:t>CZ00252425</w:t>
    </w:r>
    <w:r>
      <w:tab/>
      <w:t>ID dat. schránka:</w:t>
    </w:r>
    <w:r w:rsidR="005C1460">
      <w:t xml:space="preserve"> </w:t>
    </w:r>
    <w:proofErr w:type="spellStart"/>
    <w:r>
      <w:t>dv</w:t>
    </w:r>
    <w:r w:rsidR="000F3579">
      <w:t>i</w:t>
    </w:r>
    <w:r>
      <w:t>b</w:t>
    </w:r>
    <w:r w:rsidR="000F3579">
      <w:t>d</w:t>
    </w:r>
    <w:r>
      <w:t>si</w:t>
    </w:r>
    <w:proofErr w:type="spellEnd"/>
  </w:p>
  <w:p w14:paraId="7FB0AFE8" w14:textId="5AF00C1D" w:rsidR="00B112C7" w:rsidRDefault="00BA0761" w:rsidP="008B37AF">
    <w:pPr>
      <w:tabs>
        <w:tab w:val="left" w:pos="6096"/>
      </w:tabs>
      <w:jc w:val="both"/>
    </w:pPr>
    <w:proofErr w:type="spellStart"/>
    <w:r>
      <w:t>č.ú</w:t>
    </w:r>
    <w:proofErr w:type="spellEnd"/>
    <w:r>
      <w:t xml:space="preserve">.: </w:t>
    </w:r>
    <w:r w:rsidR="00A6733C" w:rsidRPr="00A35BBE">
      <w:rPr>
        <w:b/>
        <w:bCs/>
      </w:rPr>
      <w:t>246272364/0300</w:t>
    </w:r>
    <w:r>
      <w:tab/>
    </w:r>
    <w:hyperlink r:id="rId2" w:history="1">
      <w:r w:rsidRPr="0050636D">
        <w:rPr>
          <w:rStyle w:val="Hypertextovodkaz"/>
        </w:rPr>
        <w:t>www.jistebnice.cz</w:t>
      </w:r>
    </w:hyperlink>
  </w:p>
  <w:p w14:paraId="38595696" w14:textId="77777777" w:rsidR="00BA0761" w:rsidRPr="00B112C7" w:rsidRDefault="008B37AF" w:rsidP="00B112C7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37579" wp14:editId="1D6E712F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575945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5690E1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9pt" to="453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17EED"/>
    <w:multiLevelType w:val="hybridMultilevel"/>
    <w:tmpl w:val="344C94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419B"/>
    <w:multiLevelType w:val="hybridMultilevel"/>
    <w:tmpl w:val="77268F9E"/>
    <w:lvl w:ilvl="0" w:tplc="81C26F34">
      <w:start w:val="3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3AB1"/>
    <w:multiLevelType w:val="hybridMultilevel"/>
    <w:tmpl w:val="00866E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F9B"/>
    <w:multiLevelType w:val="hybridMultilevel"/>
    <w:tmpl w:val="A6988D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860601">
    <w:abstractNumId w:val="0"/>
  </w:num>
  <w:num w:numId="2" w16cid:durableId="1996105301">
    <w:abstractNumId w:val="2"/>
  </w:num>
  <w:num w:numId="3" w16cid:durableId="1589390702">
    <w:abstractNumId w:val="3"/>
  </w:num>
  <w:num w:numId="4" w16cid:durableId="1728722340">
    <w:abstractNumId w:val="1"/>
  </w:num>
  <w:num w:numId="5" w16cid:durableId="14531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79"/>
    <w:rsid w:val="00016AEA"/>
    <w:rsid w:val="0008598A"/>
    <w:rsid w:val="000F20FF"/>
    <w:rsid w:val="000F3579"/>
    <w:rsid w:val="00195BCC"/>
    <w:rsid w:val="00243150"/>
    <w:rsid w:val="002922F0"/>
    <w:rsid w:val="00306D11"/>
    <w:rsid w:val="003537A6"/>
    <w:rsid w:val="003611AE"/>
    <w:rsid w:val="003665B3"/>
    <w:rsid w:val="004012CD"/>
    <w:rsid w:val="004057E1"/>
    <w:rsid w:val="004841A8"/>
    <w:rsid w:val="00566A9E"/>
    <w:rsid w:val="00594ED2"/>
    <w:rsid w:val="005C1460"/>
    <w:rsid w:val="005C3034"/>
    <w:rsid w:val="006314A5"/>
    <w:rsid w:val="00634280"/>
    <w:rsid w:val="007078AB"/>
    <w:rsid w:val="007654D3"/>
    <w:rsid w:val="008725A8"/>
    <w:rsid w:val="00893DF3"/>
    <w:rsid w:val="008B37AF"/>
    <w:rsid w:val="00904531"/>
    <w:rsid w:val="00930991"/>
    <w:rsid w:val="00A35BBE"/>
    <w:rsid w:val="00A6733C"/>
    <w:rsid w:val="00A96DE0"/>
    <w:rsid w:val="00AB5C2D"/>
    <w:rsid w:val="00AC5419"/>
    <w:rsid w:val="00AF5305"/>
    <w:rsid w:val="00B112C7"/>
    <w:rsid w:val="00B43A82"/>
    <w:rsid w:val="00B46360"/>
    <w:rsid w:val="00B819EE"/>
    <w:rsid w:val="00BA0761"/>
    <w:rsid w:val="00C53CDE"/>
    <w:rsid w:val="00C74ABE"/>
    <w:rsid w:val="00C81064"/>
    <w:rsid w:val="00CC7287"/>
    <w:rsid w:val="00D200D7"/>
    <w:rsid w:val="00D4386E"/>
    <w:rsid w:val="00DB0E0C"/>
    <w:rsid w:val="00E249E8"/>
    <w:rsid w:val="00E74B5C"/>
    <w:rsid w:val="00EE3FF4"/>
    <w:rsid w:val="00EF0ED9"/>
    <w:rsid w:val="00F023C0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907FE"/>
  <w15:chartTrackingRefBased/>
  <w15:docId w15:val="{C5A9C3FE-DB74-44E5-9268-E7E7C67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112C7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12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rsid w:val="00B112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1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1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C54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A076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9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jisteb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stebnice.cz" TargetMode="External"/><Relationship Id="rId1" Type="http://schemas.openxmlformats.org/officeDocument/2006/relationships/hyperlink" Target="mailto:obec@jistebn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Vzory\hlavi&#269;kov&#253;%20pap&#237;r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D85C-00FD-4E10-919C-15BD77F4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městský úřad</Template>
  <TotalTime>10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cp:lastPrinted>2023-08-25T06:49:00Z</cp:lastPrinted>
  <dcterms:created xsi:type="dcterms:W3CDTF">2023-06-05T07:29:00Z</dcterms:created>
  <dcterms:modified xsi:type="dcterms:W3CDTF">2023-08-25T06:49:00Z</dcterms:modified>
</cp:coreProperties>
</file>